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>
        <w:rPr>
          <w:b/>
          <w:szCs w:val="24"/>
          <w:vertAlign w:val="superscript"/>
        </w:rPr>
        <w:t>3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1,2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3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B50D30">
      <w:pPr>
        <w:ind w:left="312" w:hanging="312"/>
        <w:contextualSpacing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J. P. Wilkinson, “Nonlinear resonant circuit devices,” U.S. Patent 3 624 125, July 16, 1990. </w:t>
      </w:r>
    </w:p>
    <w:p w:rsidR="0046374D" w:rsidRDefault="000B668A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[5] 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</w:t>
      </w:r>
      <w:bookmarkStart w:id="1" w:name="_GoBack"/>
      <w:bookmarkEnd w:id="1"/>
      <w:r>
        <w:rPr>
          <w:sz w:val="22"/>
          <w:szCs w:val="22"/>
        </w:rPr>
        <w:t xml:space="preserve">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[6] 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[7] 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2A" w:rsidRDefault="00082D2A">
      <w:r>
        <w:separator/>
      </w:r>
    </w:p>
  </w:endnote>
  <w:endnote w:type="continuationSeparator" w:id="0">
    <w:p w:rsidR="00082D2A" w:rsidRDefault="000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05C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E52E7C">
      <w:rPr>
        <w:sz w:val="22"/>
        <w:lang w:val="sl-SI"/>
      </w:rPr>
      <w:t>CNB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E52E7C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2A" w:rsidRDefault="00082D2A">
      <w:r>
        <w:separator/>
      </w:r>
    </w:p>
  </w:footnote>
  <w:footnote w:type="continuationSeparator" w:id="0">
    <w:p w:rsidR="00082D2A" w:rsidRDefault="0008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7C" w:rsidRDefault="00E52E7C" w:rsidP="00E52E7C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>the World Congress on Recent Advances in Nanotechnology (RAN’16)</w:t>
    </w:r>
  </w:p>
  <w:p w:rsidR="00E52E7C" w:rsidRDefault="00E52E7C" w:rsidP="00E52E7C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Prague, Czech Republic – April 1 – 2, 2016</w:t>
    </w:r>
  </w:p>
  <w:p w:rsidR="00A47C1A" w:rsidRPr="00E52E7C" w:rsidRDefault="00E52E7C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ICNB XXX (The number assigned by the OpenConf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6EDB"/>
    <w:rsid w:val="00021A6C"/>
    <w:rsid w:val="00026BC3"/>
    <w:rsid w:val="00026D13"/>
    <w:rsid w:val="00036E07"/>
    <w:rsid w:val="00054FA2"/>
    <w:rsid w:val="00082D2A"/>
    <w:rsid w:val="00095DE1"/>
    <w:rsid w:val="000B668A"/>
    <w:rsid w:val="000C7419"/>
    <w:rsid w:val="000F268D"/>
    <w:rsid w:val="0011741F"/>
    <w:rsid w:val="001409DA"/>
    <w:rsid w:val="00144BFB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6614"/>
    <w:rsid w:val="006C00CA"/>
    <w:rsid w:val="006E2613"/>
    <w:rsid w:val="006E5B59"/>
    <w:rsid w:val="006F504F"/>
    <w:rsid w:val="00712C0A"/>
    <w:rsid w:val="00734FBE"/>
    <w:rsid w:val="0078154A"/>
    <w:rsid w:val="0079421E"/>
    <w:rsid w:val="007E4D32"/>
    <w:rsid w:val="00805CC7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B4A23"/>
    <w:rsid w:val="009B57F0"/>
    <w:rsid w:val="009D778B"/>
    <w:rsid w:val="00A00164"/>
    <w:rsid w:val="00A16191"/>
    <w:rsid w:val="00A2032C"/>
    <w:rsid w:val="00A315C5"/>
    <w:rsid w:val="00A3284C"/>
    <w:rsid w:val="00A44D92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52E7C"/>
    <w:rsid w:val="00E5318A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EF30BA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D704-A1A6-4EE3-91C5-B4D7CF2C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2350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2</cp:revision>
  <cp:lastPrinted>2012-10-24T18:06:00Z</cp:lastPrinted>
  <dcterms:created xsi:type="dcterms:W3CDTF">2015-09-10T16:34:00Z</dcterms:created>
  <dcterms:modified xsi:type="dcterms:W3CDTF">2015-09-10T16:34:00Z</dcterms:modified>
</cp:coreProperties>
</file>